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4" w:rsidRPr="00617440" w:rsidRDefault="00E928E4" w:rsidP="004A6F2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C2D2E"/>
          <w:sz w:val="28"/>
          <w:szCs w:val="28"/>
        </w:rPr>
      </w:pPr>
      <w:r w:rsidRPr="00617440">
        <w:rPr>
          <w:rFonts w:ascii="Arial" w:hAnsi="Arial" w:cs="Arial"/>
          <w:color w:val="2C2D2E"/>
          <w:sz w:val="28"/>
          <w:szCs w:val="28"/>
        </w:rPr>
        <w:t>Дорогобужский музей участвует во Всероссийской акции «Экскурсионный флэшмоб 2022»!</w:t>
      </w:r>
    </w:p>
    <w:p w:rsidR="00E928E4" w:rsidRPr="00617440" w:rsidRDefault="00E928E4" w:rsidP="004A6F2D">
      <w:pPr>
        <w:pStyle w:val="NormalWeb"/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r w:rsidRPr="00617440">
        <w:rPr>
          <w:rFonts w:ascii="Arial" w:hAnsi="Arial" w:cs="Arial"/>
          <w:color w:val="2C2D2E"/>
          <w:sz w:val="28"/>
          <w:szCs w:val="28"/>
        </w:rPr>
        <w:t>Всероссийская акция «Экскурсионный Флешмоб» – это ежегодная акция, в рамках которой в один день и час (в нынешнем году это 27 августа в 12:00) в разных точках России одновременно стартует множество бесплатных экскурсий, лекций, мастер-классов и творческих встреч с интересными личностями городов нашей страны.</w:t>
      </w:r>
    </w:p>
    <w:p w:rsidR="00E928E4" w:rsidRPr="00617440" w:rsidRDefault="00E928E4" w:rsidP="004A6F2D">
      <w:pPr>
        <w:pStyle w:val="NoSpacing"/>
        <w:jc w:val="both"/>
        <w:rPr>
          <w:rFonts w:ascii="Arial" w:hAnsi="Arial" w:cs="Arial"/>
          <w:sz w:val="28"/>
          <w:szCs w:val="28"/>
          <w:lang w:eastAsia="ru-RU"/>
        </w:rPr>
      </w:pPr>
      <w:r w:rsidRPr="00617440">
        <w:rPr>
          <w:rFonts w:ascii="Arial" w:hAnsi="Arial" w:cs="Arial"/>
          <w:sz w:val="28"/>
          <w:szCs w:val="28"/>
          <w:lang w:eastAsia="ru-RU"/>
        </w:rPr>
        <w:t>В Дорогобуже в рамках Всероссийской акции «Экскурсионный флэшмоб» (6+) запланированы экскурсии для гостей и жителей города, которые проведет в День города 27 августа 2022 года с 14 час. районный историко-краеведческий музей. Местным жителям и гостям города предлагаются следующие экскурсии:</w:t>
      </w:r>
    </w:p>
    <w:p w:rsidR="00E928E4" w:rsidRDefault="00E928E4" w:rsidP="004A6F2D">
      <w:pPr>
        <w:pStyle w:val="NoSpacing"/>
        <w:jc w:val="both"/>
        <w:rPr>
          <w:rFonts w:ascii="Arial" w:hAnsi="Arial" w:cs="Arial"/>
          <w:i/>
          <w:iCs/>
          <w:sz w:val="28"/>
          <w:szCs w:val="28"/>
          <w:lang w:eastAsia="ru-RU"/>
        </w:rPr>
      </w:pPr>
    </w:p>
    <w:p w:rsidR="00E928E4" w:rsidRPr="00617440" w:rsidRDefault="00E928E4" w:rsidP="004A6F2D">
      <w:pPr>
        <w:pStyle w:val="NoSpacing"/>
        <w:jc w:val="both"/>
        <w:rPr>
          <w:rFonts w:ascii="Arial" w:hAnsi="Arial" w:cs="Arial"/>
          <w:sz w:val="28"/>
          <w:szCs w:val="28"/>
          <w:lang w:eastAsia="ru-RU"/>
        </w:rPr>
      </w:pPr>
      <w:r w:rsidRPr="00617440">
        <w:rPr>
          <w:rFonts w:ascii="Arial" w:hAnsi="Arial" w:cs="Arial"/>
          <w:i/>
          <w:iCs/>
          <w:sz w:val="28"/>
          <w:szCs w:val="28"/>
          <w:lang w:eastAsia="ru-RU"/>
        </w:rPr>
        <w:t>- по музейной экспозиции «Город древний, город славный»;</w:t>
      </w:r>
    </w:p>
    <w:p w:rsidR="00E928E4" w:rsidRPr="00617440" w:rsidRDefault="00E928E4" w:rsidP="004A6F2D">
      <w:pPr>
        <w:pStyle w:val="NoSpacing"/>
        <w:jc w:val="both"/>
        <w:rPr>
          <w:rFonts w:ascii="Arial" w:hAnsi="Arial" w:cs="Arial"/>
          <w:sz w:val="28"/>
          <w:szCs w:val="28"/>
          <w:lang w:eastAsia="ru-RU"/>
        </w:rPr>
      </w:pPr>
      <w:r w:rsidRPr="00617440">
        <w:rPr>
          <w:rFonts w:ascii="Arial" w:hAnsi="Arial" w:cs="Arial"/>
          <w:i/>
          <w:iCs/>
          <w:sz w:val="28"/>
          <w:szCs w:val="28"/>
          <w:lang w:eastAsia="ru-RU"/>
        </w:rPr>
        <w:t xml:space="preserve">- по </w:t>
      </w:r>
      <w:r>
        <w:rPr>
          <w:rFonts w:ascii="Arial" w:hAnsi="Arial" w:cs="Arial"/>
          <w:i/>
          <w:iCs/>
          <w:sz w:val="28"/>
          <w:szCs w:val="28"/>
          <w:lang w:eastAsia="ru-RU"/>
        </w:rPr>
        <w:t>главной достопримечательности города</w:t>
      </w:r>
      <w:r w:rsidRPr="00617440">
        <w:rPr>
          <w:rFonts w:ascii="Arial" w:hAnsi="Arial" w:cs="Arial"/>
          <w:i/>
          <w:iCs/>
          <w:sz w:val="28"/>
          <w:szCs w:val="28"/>
          <w:lang w:eastAsia="ru-RU"/>
        </w:rPr>
        <w:t xml:space="preserve"> «</w:t>
      </w:r>
      <w:r>
        <w:rPr>
          <w:rFonts w:ascii="Arial" w:hAnsi="Arial" w:cs="Arial"/>
          <w:i/>
          <w:iCs/>
          <w:sz w:val="28"/>
          <w:szCs w:val="28"/>
          <w:lang w:eastAsia="ru-RU"/>
        </w:rPr>
        <w:t>Дорогобужский Вал</w:t>
      </w:r>
      <w:r w:rsidRPr="00617440">
        <w:rPr>
          <w:rFonts w:ascii="Arial" w:hAnsi="Arial" w:cs="Arial"/>
          <w:i/>
          <w:iCs/>
          <w:sz w:val="28"/>
          <w:szCs w:val="28"/>
          <w:lang w:eastAsia="ru-RU"/>
        </w:rPr>
        <w:t>»;</w:t>
      </w:r>
    </w:p>
    <w:p w:rsidR="00E928E4" w:rsidRPr="00617440" w:rsidRDefault="00E928E4" w:rsidP="004A6F2D">
      <w:pPr>
        <w:pStyle w:val="NoSpacing"/>
        <w:jc w:val="both"/>
        <w:rPr>
          <w:rFonts w:ascii="Arial" w:hAnsi="Arial" w:cs="Arial"/>
          <w:sz w:val="28"/>
          <w:szCs w:val="28"/>
          <w:lang w:eastAsia="ru-RU"/>
        </w:rPr>
      </w:pPr>
      <w:r w:rsidRPr="00617440">
        <w:rPr>
          <w:rFonts w:ascii="Arial" w:hAnsi="Arial" w:cs="Arial"/>
          <w:i/>
          <w:iCs/>
          <w:sz w:val="28"/>
          <w:szCs w:val="28"/>
          <w:lang w:eastAsia="ru-RU"/>
        </w:rPr>
        <w:t>- по ху</w:t>
      </w:r>
      <w:r>
        <w:rPr>
          <w:rFonts w:ascii="Arial" w:hAnsi="Arial" w:cs="Arial"/>
          <w:i/>
          <w:iCs/>
          <w:sz w:val="28"/>
          <w:szCs w:val="28"/>
          <w:lang w:eastAsia="ru-RU"/>
        </w:rPr>
        <w:t>дожественной выставке «Котовы: о</w:t>
      </w:r>
      <w:r w:rsidRPr="00617440">
        <w:rPr>
          <w:rFonts w:ascii="Arial" w:hAnsi="Arial" w:cs="Arial"/>
          <w:i/>
          <w:iCs/>
          <w:sz w:val="28"/>
          <w:szCs w:val="28"/>
          <w:lang w:eastAsia="ru-RU"/>
        </w:rPr>
        <w:t>тец и сын» (скульптура, живопись).</w:t>
      </w:r>
    </w:p>
    <w:p w:rsidR="00E928E4" w:rsidRPr="00617440" w:rsidRDefault="00E928E4" w:rsidP="004A6F2D">
      <w:pPr>
        <w:pStyle w:val="NoSpacing"/>
        <w:jc w:val="both"/>
        <w:rPr>
          <w:rFonts w:ascii="Arial" w:hAnsi="Arial" w:cs="Arial"/>
          <w:sz w:val="28"/>
          <w:szCs w:val="28"/>
          <w:lang w:eastAsia="ru-RU"/>
        </w:rPr>
      </w:pPr>
      <w:r w:rsidRPr="00617440">
        <w:rPr>
          <w:rFonts w:ascii="Arial" w:hAnsi="Arial" w:cs="Arial"/>
          <w:sz w:val="28"/>
          <w:szCs w:val="28"/>
          <w:lang w:eastAsia="ru-RU"/>
        </w:rPr>
        <w:t> </w:t>
      </w:r>
    </w:p>
    <w:p w:rsidR="00E928E4" w:rsidRPr="00617440" w:rsidRDefault="00E928E4" w:rsidP="004A6F2D">
      <w:pPr>
        <w:pStyle w:val="NoSpacing"/>
        <w:jc w:val="both"/>
        <w:rPr>
          <w:rFonts w:ascii="Arial" w:hAnsi="Arial" w:cs="Arial"/>
          <w:sz w:val="28"/>
          <w:szCs w:val="28"/>
          <w:lang w:eastAsia="ru-RU"/>
        </w:rPr>
      </w:pPr>
      <w:r w:rsidRPr="00617440">
        <w:rPr>
          <w:rFonts w:ascii="Arial" w:hAnsi="Arial" w:cs="Arial"/>
          <w:color w:val="2C2D2E"/>
          <w:sz w:val="28"/>
          <w:szCs w:val="28"/>
        </w:rPr>
        <w:t>Мы приглашаем всех желающих открыть тайны нашего города, узнать больше о его достопримечательностях и богатой истории.</w:t>
      </w:r>
    </w:p>
    <w:p w:rsidR="00E928E4" w:rsidRPr="00617440" w:rsidRDefault="00E928E4" w:rsidP="00501E28">
      <w:pPr>
        <w:pStyle w:val="NormalWeb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 w:rsidRPr="00617440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ЭКСКУРСИИ ПРОВОДЯТСЯ БЕСПЛАТНО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E928E4" w:rsidRDefault="00E928E4" w:rsidP="00A63084">
      <w:pPr>
        <w:pStyle w:val="NormalWeb"/>
        <w:shd w:val="clear" w:color="auto" w:fill="FFFFFF"/>
        <w:rPr>
          <w:rFonts w:ascii="Arial" w:hAnsi="Arial" w:cs="Arial"/>
          <w:color w:val="2C2D2E"/>
          <w:sz w:val="22"/>
          <w:szCs w:val="22"/>
        </w:rPr>
      </w:pPr>
    </w:p>
    <w:p w:rsidR="00E928E4" w:rsidRDefault="00E928E4" w:rsidP="00A63084">
      <w:pPr>
        <w:pStyle w:val="NormalWeb"/>
        <w:shd w:val="clear" w:color="auto" w:fill="FFFFFF"/>
        <w:rPr>
          <w:rFonts w:ascii="Arial" w:hAnsi="Arial" w:cs="Arial"/>
          <w:color w:val="2C2D2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8971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⌛" style="width:12pt;height:12pt;visibility:visible">
            <v:imagedata r:id="rId4" o:title="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Из истории: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Впервые Экскурсионный Флешмоб состоялся 24 сентября 2017 года в г. Омске. За пять лет количество участников Экскурсионного Флешмоба возросло от 630 до 2 000 человек, а количество проведенных экскурсий с 30 до 130 в рамках одного региона. В 2021 году проект вышел на совершенно новый уровень! К Омской области присоединилось 32 региона и акцию посетило 6 000 человек из разных уголков страны.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9719E">
        <w:rPr>
          <w:noProof/>
        </w:rPr>
        <w:pict>
          <v:shape id="Рисунок 2" o:spid="_x0000_i1026" type="#_x0000_t75" alt="📌" style="width:12pt;height:12pt;visibility:visible">
            <v:imagedata r:id="rId5" o:title="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Механика участия в мероприятии: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Запись на экскурсии будет происходить на официальном межрегиональном сайте Экскурсионного Флешмоба: 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https://omsk.excursmob.ru/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Обратите внимание, что запись откроется 19 августа (</w:t>
      </w:r>
      <w:r w:rsidRPr="0089719E">
        <w:rPr>
          <w:noProof/>
        </w:rPr>
        <w:pict>
          <v:shape id="Рисунок 1" o:spid="_x0000_i1027" type="#_x0000_t75" alt="❗" style="width:12pt;height:12pt;visibility:visible">
            <v:imagedata r:id="rId7" o:title="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На странице каждой экскурсии будет указано место встречи, экскурсовод и особенности конкретного предложения.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В последнюю субботу месяца, 27 августа, приходите на точку сбора вашей экскурсии в 12:00 (если экскурсия проводится в другое время, это будет указано на момент записи) и начинайте ваше увлекательное знакомство с нашим городом!</w:t>
      </w:r>
    </w:p>
    <w:p w:rsidR="00E928E4" w:rsidRPr="00420274" w:rsidRDefault="00E928E4" w:rsidP="00A63084">
      <w:pPr>
        <w:pStyle w:val="NormalWeb"/>
        <w:shd w:val="clear" w:color="auto" w:fill="FFFFFF"/>
        <w:rPr>
          <w:rFonts w:ascii="Arial" w:hAnsi="Arial" w:cs="Arial"/>
          <w:color w:val="2C2D2E"/>
          <w:sz w:val="22"/>
          <w:szCs w:val="22"/>
        </w:rPr>
      </w:pPr>
      <w:r w:rsidRPr="00420274">
        <w:rPr>
          <w:rFonts w:ascii="Arial" w:hAnsi="Arial" w:cs="Arial"/>
          <w:color w:val="2C2D2E"/>
          <w:sz w:val="22"/>
          <w:szCs w:val="22"/>
        </w:rPr>
        <w:t>Формат: Обзорн</w:t>
      </w:r>
      <w:r>
        <w:rPr>
          <w:rFonts w:ascii="Arial" w:hAnsi="Arial" w:cs="Arial"/>
          <w:color w:val="2C2D2E"/>
          <w:sz w:val="22"/>
          <w:szCs w:val="22"/>
        </w:rPr>
        <w:t>ые</w:t>
      </w:r>
      <w:r w:rsidRPr="00420274">
        <w:rPr>
          <w:rFonts w:ascii="Arial" w:hAnsi="Arial" w:cs="Arial"/>
          <w:color w:val="2C2D2E"/>
          <w:sz w:val="22"/>
          <w:szCs w:val="22"/>
        </w:rPr>
        <w:t xml:space="preserve"> пешеходная экскурсия</w:t>
      </w:r>
      <w:r w:rsidRPr="00420274">
        <w:rPr>
          <w:rFonts w:ascii="Arial" w:hAnsi="Arial" w:cs="Arial"/>
          <w:color w:val="2C2D2E"/>
          <w:sz w:val="22"/>
          <w:szCs w:val="22"/>
        </w:rPr>
        <w:br/>
        <w:t>Место встречи: г. Смоленск, Лопатинский сад, напротив арт-объекта "Я люблю Смоленск"</w:t>
      </w:r>
      <w:r w:rsidRPr="00420274">
        <w:rPr>
          <w:rFonts w:ascii="Arial" w:hAnsi="Arial" w:cs="Arial"/>
          <w:color w:val="2C2D2E"/>
          <w:sz w:val="22"/>
          <w:szCs w:val="22"/>
        </w:rPr>
        <w:br/>
        <w:t>Экскурсовод: Загуренко Ирина Тимофеевна</w:t>
      </w:r>
    </w:p>
    <w:p w:rsidR="00E928E4" w:rsidRPr="00420274" w:rsidRDefault="00E928E4" w:rsidP="00A63084">
      <w:pPr>
        <w:pStyle w:val="NormalWeb"/>
        <w:shd w:val="clear" w:color="auto" w:fill="FFFFFF"/>
        <w:rPr>
          <w:rFonts w:ascii="Arial" w:hAnsi="Arial" w:cs="Arial"/>
          <w:color w:val="2C2D2E"/>
          <w:sz w:val="22"/>
          <w:szCs w:val="22"/>
        </w:rPr>
      </w:pPr>
      <w:r w:rsidRPr="00420274">
        <w:rPr>
          <w:rFonts w:ascii="Arial" w:hAnsi="Arial" w:cs="Arial"/>
          <w:color w:val="2C2D2E"/>
          <w:sz w:val="22"/>
          <w:szCs w:val="22"/>
        </w:rPr>
        <w:t>Записаться на экскурсию нужно на сайте excursmob.ru</w:t>
      </w:r>
      <w:r w:rsidRPr="00420274">
        <w:rPr>
          <w:rFonts w:ascii="Arial" w:hAnsi="Arial" w:cs="Arial"/>
          <w:color w:val="2C2D2E"/>
          <w:sz w:val="22"/>
          <w:szCs w:val="22"/>
        </w:rPr>
        <w:br/>
        <w:t>Запись на экскурсии стартует с 19 августа с 07:00.</w:t>
      </w:r>
      <w:r w:rsidRPr="00420274">
        <w:rPr>
          <w:rFonts w:ascii="Arial" w:hAnsi="Arial" w:cs="Arial"/>
          <w:color w:val="2C2D2E"/>
          <w:sz w:val="22"/>
          <w:szCs w:val="22"/>
        </w:rPr>
        <w:br/>
        <w:t>Акция состоится 27 августа в 12:00.</w:t>
      </w:r>
    </w:p>
    <w:p w:rsidR="00E928E4" w:rsidRPr="00420274" w:rsidRDefault="00E928E4" w:rsidP="005F5B36">
      <w:pPr>
        <w:pStyle w:val="NoSpacing"/>
        <w:rPr>
          <w:b/>
          <w:bCs/>
          <w:lang w:eastAsia="ru-RU"/>
        </w:rPr>
      </w:pPr>
    </w:p>
    <w:p w:rsidR="00E928E4" w:rsidRPr="00420274" w:rsidRDefault="00E928E4" w:rsidP="005F5B36">
      <w:pPr>
        <w:pStyle w:val="NoSpacing"/>
        <w:rPr>
          <w:b/>
          <w:bCs/>
          <w:lang w:eastAsia="ru-RU"/>
        </w:rPr>
      </w:pPr>
    </w:p>
    <w:p w:rsidR="00E928E4" w:rsidRPr="00420274" w:rsidRDefault="00E928E4" w:rsidP="005F5B36">
      <w:pPr>
        <w:pStyle w:val="NoSpacing"/>
        <w:rPr>
          <w:b/>
          <w:bCs/>
          <w:lang w:eastAsia="ru-RU"/>
        </w:rPr>
      </w:pPr>
    </w:p>
    <w:p w:rsidR="00E928E4" w:rsidRPr="00420274" w:rsidRDefault="00E928E4" w:rsidP="005F5B36">
      <w:pPr>
        <w:pStyle w:val="NoSpacing"/>
        <w:rPr>
          <w:b/>
          <w:bCs/>
          <w:lang w:eastAsia="ru-RU"/>
        </w:rPr>
      </w:pPr>
    </w:p>
    <w:p w:rsidR="00E928E4" w:rsidRPr="00420274" w:rsidRDefault="00E928E4" w:rsidP="005F5B36">
      <w:pPr>
        <w:pStyle w:val="NoSpacing"/>
        <w:rPr>
          <w:b/>
          <w:bCs/>
          <w:lang w:eastAsia="ru-RU"/>
        </w:rPr>
      </w:pPr>
    </w:p>
    <w:p w:rsidR="00E928E4" w:rsidRPr="009F1DA0" w:rsidRDefault="00E928E4" w:rsidP="009F1DA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1DA0">
        <w:rPr>
          <w:rFonts w:ascii="Times New Roman" w:hAnsi="Times New Roman" w:cs="Times New Roman"/>
          <w:sz w:val="24"/>
          <w:szCs w:val="24"/>
          <w:lang w:eastAsia="ru-RU"/>
        </w:rPr>
        <w:t>Друзья, давайте поддержим родную Смоленщину!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9F1DA0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#Конкурс</w:t>
        </w:r>
      </w:hyperlink>
      <w:r w:rsidRPr="009F1DA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9F1DA0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#СокровищаРоссии</w:t>
        </w:r>
      </w:hyperlink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7" o:spid="_x0000_i1028" type="#_x0000_t75" alt="❤" style="width:12pt;height:12pt;visibility:visible">
            <v:imagedata r:id="rId10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ГОЛОСУЙ КАЖДЫЙ ДЕНЬ </w:t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6" o:spid="_x0000_i1029" type="#_x0000_t75" alt="❤" style="width:12pt;height:12pt;visibility:visible">
            <v:imagedata r:id="rId10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ПОДДЕРЖИ СМОЛЕНЩИНУ!!!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5" o:spid="_x0000_i1030" type="#_x0000_t75" alt="❗" style="width:12pt;height:12pt;visibility:visible">
            <v:imagedata r:id="rId7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Конкурс "Сокровища России" от Russian Traveler.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" o:spid="_x0000_i1031" type="#_x0000_t75" alt="🇷🇺" style="width:12pt;height:12pt;visibility:visible">
            <v:imagedata r:id="rId11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Смоленский регион представлен в 7 номинациях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3" o:spid="_x0000_i1032" type="#_x0000_t75" alt="📣" style="width:12pt;height:12pt;visibility:visible">
            <v:imagedata r:id="rId12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Ссылка на голосование: </w:t>
      </w:r>
      <w:hyperlink r:id="rId13" w:tgtFrame="_blank" w:history="1">
        <w:r w:rsidRPr="009F1DA0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https://awards.rtraveler.ru/nominations/</w:t>
        </w:r>
      </w:hyperlink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2" o:spid="_x0000_i1033" type="#_x0000_t75" alt="🥰" style="width:12pt;height:12pt;visibility:visible">
            <v:imagedata r:id="rId14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Номинанты от Смоленской области: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1. Культурно-исторический объект/музей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1" o:spid="_x0000_i1034" type="#_x0000_t75" alt="✅" style="width:12pt;height:12pt;visibility:visible">
            <v:imagedata r:id="rId15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АРХЕОЛОГИЧЕСКИЙ КОМПЛЕКС «ГНЁЗДОВО»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2. Народный промысел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0" o:spid="_x0000_i1035" type="#_x0000_t75" alt="✅" style="width:12pt;height:12pt;visibility:visible">
            <v:imagedata r:id="rId15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ВЯЗЕМСКАЯ СТЁКА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3. Национальное блюдо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9" o:spid="_x0000_i1036" type="#_x0000_t75" alt="✅" style="width:12pt;height:12pt;visibility:visible">
            <v:imagedata r:id="rId15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ВЯЗЕМСКИЙ ПРЯНИК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4. Природные объекты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37" type="#_x0000_t75" alt="✅" style="width:12pt;height:12pt;visibility:visible">
            <v:imagedata r:id="rId15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НАЦИОНАЛЬНЫЙ ПАРК «СМОЛЕНСКОЕ ПООЗЕРЬЕ»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5. Фестиваль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38" type="#_x0000_t75" alt="✅" style="width:12pt;height:12pt;visibility:visible">
            <v:imagedata r:id="rId15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ФЕСТИВАЛЬ «СЛАВЯНСКОЕ БРАТСТВО»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6. Экомаршрут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39" type="#_x0000_t75" alt="✅" style="width:12pt;height:12pt;visibility:visible">
            <v:imagedata r:id="rId15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ПУТЕШЕСТВИЕ В КРАЙ ГОЛУБЫХ ОЗЕР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7. Экскурсионный туристический маршрут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12BB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" o:spid="_x0000_i1040" type="#_x0000_t75" alt="✅" style="width:12pt;height:12pt;visibility:visible">
            <v:imagedata r:id="rId15" o:title=""/>
          </v:shape>
        </w:pic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t> «РОМАНТИКА ДВОРЯНСКИХ ПОМЕСТИЙ ЗЕМЛИ СМОЛЕНСКОЙ»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  <w:t>Голосование продлится до 30 сентября 2022 года</w:t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F1DA0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9F1DA0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#WelcomeSmolensk</w:t>
        </w:r>
      </w:hyperlink>
      <w:r w:rsidRPr="009F1DA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9F1DA0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#TourismSmolensk</w:t>
        </w:r>
      </w:hyperlink>
      <w:r w:rsidRPr="009F1DA0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9F1DA0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#VisitSmolensk</w:t>
        </w:r>
      </w:hyperlink>
      <w:r w:rsidRPr="009F1DA0">
        <w:rPr>
          <w:rFonts w:ascii="Times New Roman" w:hAnsi="Times New Roman" w:cs="Times New Roman"/>
          <w:sz w:val="24"/>
          <w:szCs w:val="24"/>
          <w:lang w:eastAsia="ru-RU"/>
        </w:rPr>
        <w:t> м</w:t>
      </w:r>
    </w:p>
    <w:p w:rsidR="00E928E4" w:rsidRPr="009F1DA0" w:rsidRDefault="00E928E4" w:rsidP="009F1DA0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9F1DA0">
        <w:rPr>
          <w:rFonts w:ascii="Times New Roman" w:hAnsi="Times New Roman" w:cs="Times New Roman"/>
          <w:sz w:val="20"/>
          <w:szCs w:val="20"/>
          <w:lang w:eastAsia="ru-RU"/>
        </w:rPr>
        <w:t>6</w:t>
      </w:r>
    </w:p>
    <w:p w:rsidR="00E928E4" w:rsidRPr="009F1DA0" w:rsidRDefault="00E928E4" w:rsidP="009F1DA0">
      <w:pPr>
        <w:shd w:val="clear" w:color="auto" w:fill="FFFFFF"/>
        <w:spacing w:after="0" w:line="240" w:lineRule="atLeast"/>
        <w:ind w:left="60"/>
        <w:rPr>
          <w:rFonts w:ascii="Open Sans" w:hAnsi="Open Sans" w:cs="Open Sans"/>
          <w:color w:val="000000"/>
          <w:sz w:val="20"/>
          <w:szCs w:val="20"/>
          <w:lang w:eastAsia="ru-RU"/>
        </w:rPr>
      </w:pPr>
      <w:r w:rsidRPr="009F1DA0">
        <w:rPr>
          <w:rFonts w:ascii="Open Sans" w:hAnsi="Open Sans" w:cs="Open Sans"/>
          <w:color w:val="000000"/>
          <w:sz w:val="20"/>
          <w:szCs w:val="20"/>
          <w:lang w:eastAsia="ru-RU"/>
        </w:rPr>
        <w:t>Нравится</w:t>
      </w:r>
    </w:p>
    <w:p w:rsidR="00E928E4" w:rsidRPr="00420274" w:rsidRDefault="00E928E4" w:rsidP="009F1DA0">
      <w:pPr>
        <w:pStyle w:val="NoSpacing"/>
      </w:pPr>
    </w:p>
    <w:sectPr w:rsidR="00E928E4" w:rsidRPr="00420274" w:rsidSect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Franklin Gothic Demi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27"/>
    <w:rsid w:val="00002427"/>
    <w:rsid w:val="003A0488"/>
    <w:rsid w:val="00420274"/>
    <w:rsid w:val="004A6F2D"/>
    <w:rsid w:val="00501E28"/>
    <w:rsid w:val="005F5B36"/>
    <w:rsid w:val="00617440"/>
    <w:rsid w:val="0089719E"/>
    <w:rsid w:val="008E6408"/>
    <w:rsid w:val="008F6143"/>
    <w:rsid w:val="00905AF0"/>
    <w:rsid w:val="0094657F"/>
    <w:rsid w:val="009C708A"/>
    <w:rsid w:val="009F1DA0"/>
    <w:rsid w:val="00A63084"/>
    <w:rsid w:val="00A65856"/>
    <w:rsid w:val="00B432EF"/>
    <w:rsid w:val="00D75A32"/>
    <w:rsid w:val="00E928E4"/>
    <w:rsid w:val="00F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F5B36"/>
    <w:rPr>
      <w:b/>
      <w:bCs/>
    </w:rPr>
  </w:style>
  <w:style w:type="paragraph" w:styleId="NormalWeb">
    <w:name w:val="Normal (Web)"/>
    <w:basedOn w:val="Normal"/>
    <w:uiPriority w:val="99"/>
    <w:semiHidden/>
    <w:rsid w:val="005F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F5B36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4A6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2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427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2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E%D0%BD%D0%BA%D1%83%D1%80%D1%81" TargetMode="External"/><Relationship Id="rId13" Type="http://schemas.openxmlformats.org/officeDocument/2006/relationships/hyperlink" Target="https://vk.com/away.php?to=https%3A%2F%2Fawards.rtraveler.ru%2Fnominations%2F&amp;post=551186021_317&amp;cc_key=" TargetMode="External"/><Relationship Id="rId18" Type="http://schemas.openxmlformats.org/officeDocument/2006/relationships/hyperlink" Target="https://vk.com/feed?section=search&amp;q=%23VisitSmolen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vk.com/feed?section=search&amp;q=%23TourismSmolen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WelcomeSmolens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msk.excursmob.ru%2F&amp;post=-57574955_26399&amp;cc_key=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A1%D0%BE%D0%BA%D1%80%D0%BE%D0%B2%D0%B8%D1%89%D0%B0%D0%A0%D0%BE%D1%81%D1%81%D0%B8%D0%B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3</Pages>
  <Words>580</Words>
  <Characters>3308</Characters>
  <Application>Microsoft Office Word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</cp:revision>
  <dcterms:created xsi:type="dcterms:W3CDTF">2022-08-19T07:42:00Z</dcterms:created>
  <dcterms:modified xsi:type="dcterms:W3CDTF">2022-08-19T19:28:00Z</dcterms:modified>
</cp:coreProperties>
</file>