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3CA" w:rsidRPr="009C370C" w:rsidRDefault="009333CA" w:rsidP="009C370C">
      <w:pPr>
        <w:spacing w:after="0" w:line="240" w:lineRule="auto"/>
        <w:rPr>
          <w:rFonts w:ascii="Times New Roman" w:hAnsi="Times New Roman" w:cs="Times New Roman"/>
          <w:b/>
          <w:bCs/>
          <w:sz w:val="28"/>
          <w:szCs w:val="28"/>
        </w:rPr>
      </w:pPr>
      <w:r w:rsidRPr="009C370C">
        <w:rPr>
          <w:rFonts w:ascii="Times New Roman" w:hAnsi="Times New Roman" w:cs="Times New Roman"/>
          <w:b/>
          <w:bCs/>
          <w:sz w:val="28"/>
          <w:szCs w:val="28"/>
        </w:rPr>
        <w:t xml:space="preserve">Татьяна </w:t>
      </w:r>
      <w:r w:rsidRPr="009C370C">
        <w:rPr>
          <w:rFonts w:ascii="Times New Roman" w:hAnsi="Times New Roman" w:cs="Times New Roman"/>
          <w:b/>
          <w:bCs/>
          <w:sz w:val="28"/>
          <w:szCs w:val="28"/>
          <w:lang w:eastAsia="ru-RU"/>
        </w:rPr>
        <w:t>Солдатова-Белецкая</w:t>
      </w:r>
    </w:p>
    <w:p w:rsidR="009333CA" w:rsidRPr="009C370C" w:rsidRDefault="009333CA" w:rsidP="00AA5E96">
      <w:pPr>
        <w:spacing w:after="0" w:line="240" w:lineRule="auto"/>
        <w:jc w:val="both"/>
        <w:rPr>
          <w:rFonts w:ascii="Times New Roman" w:hAnsi="Times New Roman" w:cs="Times New Roman"/>
          <w:sz w:val="28"/>
          <w:szCs w:val="28"/>
        </w:rPr>
      </w:pPr>
    </w:p>
    <w:p w:rsidR="009333CA" w:rsidRPr="00054D29" w:rsidRDefault="009333CA" w:rsidP="00120891">
      <w:pPr>
        <w:spacing w:after="0" w:line="240" w:lineRule="auto"/>
        <w:jc w:val="both"/>
        <w:rPr>
          <w:rFonts w:ascii="Times New Roman" w:hAnsi="Times New Roman" w:cs="Times New Roman"/>
          <w:i/>
          <w:iCs/>
          <w:sz w:val="28"/>
          <w:szCs w:val="28"/>
        </w:rPr>
      </w:pPr>
      <w:r w:rsidRPr="00054D29">
        <w:rPr>
          <w:rFonts w:ascii="Times New Roman" w:hAnsi="Times New Roman" w:cs="Times New Roman"/>
          <w:i/>
          <w:iCs/>
          <w:sz w:val="28"/>
          <w:szCs w:val="28"/>
        </w:rPr>
        <w:t>РОДНИК ДУШИ МОЕЙ</w:t>
      </w:r>
    </w:p>
    <w:p w:rsidR="009333CA" w:rsidRPr="00054D29" w:rsidRDefault="009333CA" w:rsidP="00161EBA">
      <w:pPr>
        <w:spacing w:after="0" w:line="240" w:lineRule="auto"/>
        <w:jc w:val="both"/>
        <w:rPr>
          <w:rFonts w:ascii="Times New Roman" w:hAnsi="Times New Roman" w:cs="Times New Roman"/>
          <w:i/>
          <w:iCs/>
          <w:sz w:val="28"/>
          <w:szCs w:val="28"/>
        </w:rPr>
      </w:pPr>
      <w:r w:rsidRPr="00054D29">
        <w:rPr>
          <w:rFonts w:ascii="Times New Roman" w:hAnsi="Times New Roman" w:cs="Times New Roman"/>
          <w:i/>
          <w:iCs/>
          <w:sz w:val="28"/>
          <w:szCs w:val="28"/>
        </w:rPr>
        <w:t>Что с русским языком происходит что-то неладное, заметно многим из нас.  Русская речь с ее традиционной плавностью, целомудренностью, тягой к музыкальной гармонии почти напрочь сметена агрессивным и мусорным потоком.</w:t>
      </w:r>
      <w:r w:rsidRPr="00054D29">
        <w:rPr>
          <w:rFonts w:ascii="Times New Roman" w:hAnsi="Times New Roman" w:cs="Times New Roman"/>
          <w:i/>
          <w:iCs/>
          <w:sz w:val="28"/>
          <w:szCs w:val="28"/>
        </w:rPr>
        <w:br/>
        <w:t>Вокруг нас – мутное половодье иноязычных слов и тюремного жаргона. Специалисты говорят о  подавлении англо-американской терминологией нашего литературного языка. Филологи и лингвисты бьют тревогу: «Идет постепенная подмена ключевых слов культурно-исторического сознания нашего этноса. Мы теряем наш прекрасный русский язык. Язык Тютчева и Тургенева, Пушкина и Чехова...  С его глубиной и сочностью».</w:t>
      </w:r>
    </w:p>
    <w:p w:rsidR="009333CA" w:rsidRPr="00054D29" w:rsidRDefault="009333CA" w:rsidP="00120891">
      <w:pPr>
        <w:spacing w:after="0" w:line="240" w:lineRule="auto"/>
        <w:jc w:val="both"/>
        <w:rPr>
          <w:rFonts w:ascii="Times New Roman" w:hAnsi="Times New Roman" w:cs="Times New Roman"/>
          <w:i/>
          <w:iCs/>
          <w:sz w:val="28"/>
          <w:szCs w:val="28"/>
        </w:rPr>
      </w:pPr>
      <w:r w:rsidRPr="00054D29">
        <w:rPr>
          <w:rFonts w:ascii="Times New Roman" w:hAnsi="Times New Roman" w:cs="Times New Roman"/>
          <w:i/>
          <w:iCs/>
          <w:sz w:val="28"/>
          <w:szCs w:val="28"/>
        </w:rPr>
        <w:t>Стремительно меняется темп и ритм нашей исконно медлительной речи. Особенно это заметно на телевидении и радио, где царит скороговорка. Преуспевает тот, кто выстреливает в минуту наибольшее количество слов. Лихачев говорил, что именно в наши дни очень важно учить детей искусству медленного чтения русской классики. Только так можно вернуть обществу утраченное чувство языка, его красоту и многообразие.</w:t>
      </w:r>
    </w:p>
    <w:p w:rsidR="009333CA" w:rsidRPr="00054D29" w:rsidRDefault="009333CA" w:rsidP="00120891">
      <w:pPr>
        <w:spacing w:after="0" w:line="240" w:lineRule="auto"/>
        <w:jc w:val="both"/>
        <w:rPr>
          <w:rFonts w:ascii="Times New Roman" w:hAnsi="Times New Roman" w:cs="Times New Roman"/>
          <w:i/>
          <w:iCs/>
          <w:sz w:val="28"/>
          <w:szCs w:val="28"/>
        </w:rPr>
      </w:pPr>
      <w:r w:rsidRPr="00054D29">
        <w:rPr>
          <w:rFonts w:ascii="Times New Roman" w:hAnsi="Times New Roman" w:cs="Times New Roman"/>
          <w:i/>
          <w:iCs/>
          <w:sz w:val="28"/>
          <w:szCs w:val="28"/>
        </w:rPr>
        <w:t>Великий этнограф Владимир Иванович Даль одним из первых понял и доказал, что многонациональная Россия держится не границами – они всегда были размыты – а словом, Великим русским языком. Он считал, что Слово, дар Божий, соединяет и примиряет всех, кто живет в огромной стране. Автор «Толкового словаря живого великорусского языка» предупреждал, что люди, воспользовавшиеся языком для обмана и розни, для возношения хулы и скверны, послужат к разрушению России и навлекут бедствия на весь народ…</w:t>
      </w:r>
    </w:p>
    <w:p w:rsidR="009333CA" w:rsidRPr="00054D29" w:rsidRDefault="009333CA" w:rsidP="00120891">
      <w:pPr>
        <w:spacing w:after="0" w:line="240" w:lineRule="auto"/>
        <w:jc w:val="both"/>
        <w:rPr>
          <w:rFonts w:ascii="Times New Roman" w:hAnsi="Times New Roman" w:cs="Times New Roman"/>
          <w:i/>
          <w:iCs/>
          <w:sz w:val="28"/>
          <w:szCs w:val="28"/>
        </w:rPr>
      </w:pPr>
      <w:r w:rsidRPr="00054D29">
        <w:rPr>
          <w:rFonts w:ascii="Times New Roman" w:hAnsi="Times New Roman" w:cs="Times New Roman"/>
          <w:i/>
          <w:iCs/>
          <w:sz w:val="28"/>
          <w:szCs w:val="28"/>
        </w:rPr>
        <w:t>Как далеко мы ушли от своего великого языка, от его мудрости?..</w:t>
      </w:r>
    </w:p>
    <w:p w:rsidR="009333CA" w:rsidRDefault="009333CA" w:rsidP="00A1609B">
      <w:pPr>
        <w:spacing w:after="0" w:line="240" w:lineRule="auto"/>
        <w:rPr>
          <w:rFonts w:ascii="Times New Roman" w:hAnsi="Times New Roman" w:cs="Times New Roman"/>
          <w:b/>
          <w:bCs/>
          <w:sz w:val="28"/>
          <w:szCs w:val="28"/>
        </w:rPr>
      </w:pPr>
    </w:p>
    <w:p w:rsidR="009333CA" w:rsidRPr="009C370C" w:rsidRDefault="009333CA" w:rsidP="009C370C">
      <w:pPr>
        <w:spacing w:after="0" w:line="240" w:lineRule="auto"/>
        <w:jc w:val="center"/>
        <w:rPr>
          <w:rFonts w:ascii="Times New Roman" w:hAnsi="Times New Roman" w:cs="Times New Roman"/>
          <w:b/>
          <w:bCs/>
          <w:sz w:val="28"/>
          <w:szCs w:val="28"/>
        </w:rPr>
      </w:pPr>
      <w:r w:rsidRPr="009C370C">
        <w:rPr>
          <w:rFonts w:ascii="Times New Roman" w:hAnsi="Times New Roman" w:cs="Times New Roman"/>
          <w:b/>
          <w:bCs/>
          <w:sz w:val="28"/>
          <w:szCs w:val="28"/>
        </w:rPr>
        <w:t>ЖДАНОЧКИ</w:t>
      </w:r>
    </w:p>
    <w:p w:rsidR="009333CA" w:rsidRPr="009C370C" w:rsidRDefault="009333CA" w:rsidP="00AA5E96">
      <w:pPr>
        <w:spacing w:after="0" w:line="240" w:lineRule="auto"/>
        <w:ind w:firstLine="708"/>
        <w:jc w:val="both"/>
        <w:rPr>
          <w:rFonts w:ascii="Times New Roman" w:hAnsi="Times New Roman" w:cs="Times New Roman"/>
          <w:sz w:val="28"/>
          <w:szCs w:val="28"/>
        </w:rPr>
      </w:pPr>
      <w:r w:rsidRPr="009C370C">
        <w:rPr>
          <w:rFonts w:ascii="Times New Roman" w:hAnsi="Times New Roman" w:cs="Times New Roman"/>
          <w:sz w:val="28"/>
          <w:szCs w:val="28"/>
        </w:rPr>
        <w:t>Недавно услышала обращенное к себе: «Дочуш!» Защемило сердце — так вс</w:t>
      </w:r>
      <w:r>
        <w:rPr>
          <w:rFonts w:ascii="Times New Roman" w:hAnsi="Times New Roman" w:cs="Times New Roman"/>
          <w:sz w:val="28"/>
          <w:szCs w:val="28"/>
        </w:rPr>
        <w:t xml:space="preserve">егда обращалась ко мне мама. И </w:t>
      </w:r>
      <w:r w:rsidRPr="009C370C">
        <w:rPr>
          <w:rFonts w:ascii="Times New Roman" w:hAnsi="Times New Roman" w:cs="Times New Roman"/>
          <w:sz w:val="28"/>
          <w:szCs w:val="28"/>
        </w:rPr>
        <w:t>так говорят только у нас в среднерусье, на моей родной Смоленщине.</w:t>
      </w:r>
    </w:p>
    <w:p w:rsidR="009333CA" w:rsidRPr="009C370C" w:rsidRDefault="009333CA" w:rsidP="00AA5E96">
      <w:pPr>
        <w:spacing w:after="0" w:line="240" w:lineRule="auto"/>
        <w:ind w:firstLine="708"/>
        <w:jc w:val="both"/>
        <w:rPr>
          <w:rFonts w:ascii="Times New Roman" w:hAnsi="Times New Roman" w:cs="Times New Roman"/>
          <w:sz w:val="28"/>
          <w:szCs w:val="28"/>
        </w:rPr>
      </w:pPr>
      <w:r w:rsidRPr="009C370C">
        <w:rPr>
          <w:rFonts w:ascii="Times New Roman" w:hAnsi="Times New Roman" w:cs="Times New Roman"/>
          <w:sz w:val="28"/>
          <w:szCs w:val="28"/>
        </w:rPr>
        <w:t>Я прожила всю свою сознательную жизнь далеко от своей малой родины — на севере. И там тоже много характерных, присущих только этому краю, выражений. Но родными для меня все же остаются слышанные в детстве слова и обороты, язык, на котором говорили мои родители. Дорога мне та полузабытая напевная речь не только тем, что это родной, привычный с детства, диалект, но и своей ёмкостью, живописностью и теплотой. В отличие от сегодняшних, каких-то рубленых, часто заморских, слов. Какой образной и меткой, пробирающей насквозь, была она! Поистине: не в бровь, а в глаз. «... Тонь, ти пойдешь ты за молоком? — с утра слышала я голос тети Маруси, нашей соседки. — «Ну няж (что означает «конечно»), — отвечала моя мама.</w:t>
      </w:r>
    </w:p>
    <w:p w:rsidR="009333CA" w:rsidRPr="009C370C" w:rsidRDefault="009333CA" w:rsidP="00AA5E96">
      <w:pPr>
        <w:spacing w:after="0" w:line="240" w:lineRule="auto"/>
        <w:ind w:firstLine="708"/>
        <w:jc w:val="both"/>
        <w:rPr>
          <w:rFonts w:ascii="Times New Roman" w:hAnsi="Times New Roman" w:cs="Times New Roman"/>
          <w:sz w:val="28"/>
          <w:szCs w:val="28"/>
        </w:rPr>
      </w:pPr>
      <w:r w:rsidRPr="009C370C">
        <w:rPr>
          <w:rFonts w:ascii="Times New Roman" w:hAnsi="Times New Roman" w:cs="Times New Roman"/>
          <w:sz w:val="28"/>
          <w:szCs w:val="28"/>
        </w:rPr>
        <w:t>...К нам в гости приходит нянька (тетка моей матери), как все мы её привыкли называть, особо не задумываясь, почему именно «н</w:t>
      </w:r>
      <w:r>
        <w:rPr>
          <w:rFonts w:ascii="Times New Roman" w:hAnsi="Times New Roman" w:cs="Times New Roman"/>
          <w:sz w:val="28"/>
          <w:szCs w:val="28"/>
        </w:rPr>
        <w:t>янька». Вероятно, в детстве нян</w:t>
      </w:r>
      <w:r w:rsidRPr="009C370C">
        <w:rPr>
          <w:rFonts w:ascii="Times New Roman" w:hAnsi="Times New Roman" w:cs="Times New Roman"/>
          <w:sz w:val="28"/>
          <w:szCs w:val="28"/>
        </w:rPr>
        <w:t>чила она мою маму. Мы с сестрами ждем её прихода, поскольку она обязательно принесёт нам гостинец  — жамки (пряники). Они долго беседуют с мамой, обязательно вспоминая свою деревенскую довоенную жизнь. Помню, уходя, она спрашивает: «Ну, ти будете ж вы вешать к празднику (это было накануне Благовещенья) орели?» Я подбегаю к матери, дергаю ее за рукав — меня мучит любопытство: что это такое — «орели»? Оказывается — качели: у нас было принято почему-то вешать их именно в этот праздник. А мать пекла печенье с различными фигурками птиц. И мы весь день качались на качелях, уплетая вкусные фигурки. Уже когда я родила дочь, нянька, приходя в гости, восклицала, глядя на неё: «Ай, какая краля! И цацек (игрушек) у нее сколько!» А еще кралями у нас называли бусы.</w:t>
      </w:r>
    </w:p>
    <w:p w:rsidR="009333CA" w:rsidRPr="009C370C" w:rsidRDefault="009333CA" w:rsidP="00AA5E96">
      <w:pPr>
        <w:spacing w:after="0" w:line="240" w:lineRule="auto"/>
        <w:ind w:firstLine="708"/>
        <w:jc w:val="both"/>
        <w:rPr>
          <w:rFonts w:ascii="Times New Roman" w:hAnsi="Times New Roman" w:cs="Times New Roman"/>
          <w:sz w:val="28"/>
          <w:szCs w:val="28"/>
        </w:rPr>
      </w:pPr>
      <w:r w:rsidRPr="009C370C">
        <w:rPr>
          <w:rFonts w:ascii="Times New Roman" w:hAnsi="Times New Roman" w:cs="Times New Roman"/>
          <w:sz w:val="28"/>
          <w:szCs w:val="28"/>
        </w:rPr>
        <w:t>...Мама расчесывает мне волосы и возмущается: «Завела себе кудели! Вон какие колтыхи!» — что означает комочки спутанных волос… Мы идем окучивать картошку и берем с собой капирюльку (маленькие грабли)… А как любила я картошку, отваренную целиком («в мундире», значит</w:t>
      </w:r>
      <w:r>
        <w:rPr>
          <w:rFonts w:ascii="Times New Roman" w:hAnsi="Times New Roman" w:cs="Times New Roman"/>
          <w:sz w:val="28"/>
          <w:szCs w:val="28"/>
        </w:rPr>
        <w:t xml:space="preserve">). А еще больше со шкварками — </w:t>
      </w:r>
      <w:r w:rsidRPr="009C370C">
        <w:rPr>
          <w:rFonts w:ascii="Times New Roman" w:hAnsi="Times New Roman" w:cs="Times New Roman"/>
          <w:sz w:val="28"/>
          <w:szCs w:val="28"/>
        </w:rPr>
        <w:t xml:space="preserve">жареными кусочками сала. В детстве мы очень любили играть в жмурки (в прятки). «Не черкайся!» — запрещала чертыхаться нам бабушка. Про загулявшего мужчину у нас и по сию пору, наверное, говорят: «Замартовал!» Шлындает — шляется где-то, гуляет. А злую, худую женщину </w:t>
      </w:r>
      <w:r>
        <w:rPr>
          <w:rFonts w:ascii="Times New Roman" w:hAnsi="Times New Roman" w:cs="Times New Roman"/>
          <w:sz w:val="28"/>
          <w:szCs w:val="28"/>
        </w:rPr>
        <w:t xml:space="preserve">называли зъядовкой. Лихоимец — </w:t>
      </w:r>
      <w:r w:rsidRPr="009C370C">
        <w:rPr>
          <w:rFonts w:ascii="Times New Roman" w:hAnsi="Times New Roman" w:cs="Times New Roman"/>
          <w:sz w:val="28"/>
          <w:szCs w:val="28"/>
        </w:rPr>
        <w:t>злодей, бандит. Оглумили — утомили шумной болтовней, голову задурили. Кочевряжится — капризничает, строит из себя бог весть что. Ряха — чересчур полное лицо; вековуха — засидевшаяся в девках; секля — еще маленькая; свиристелка — не отвечающая за свои слова; чуреки — туфли; подголовашки — изголовье; притулиться — прислониться; пральником называли колотушку, которой отбивали белье на кладке у речки... Я возвращаюсь поздно домой. Мама встречает меня: «Я уже все жданочки прождала, тебя высматривая...» Как-то в гостях у приятельницы, помогая ей готовить, попросила донышко. Она, удивленно на меня посмотрев, спросила: «А тебе для чего?» — «Да вот, лук порезать» — «Ты знаешь, донышка нет, возьми доску». Я рассмеялась, объяснив, что это одно и то же.</w:t>
      </w:r>
    </w:p>
    <w:p w:rsidR="009333CA" w:rsidRDefault="009333CA" w:rsidP="00AA5E96">
      <w:pPr>
        <w:spacing w:after="0" w:line="240" w:lineRule="auto"/>
        <w:ind w:firstLine="708"/>
        <w:jc w:val="both"/>
        <w:rPr>
          <w:rFonts w:ascii="Times New Roman" w:hAnsi="Times New Roman" w:cs="Times New Roman"/>
          <w:sz w:val="28"/>
          <w:szCs w:val="28"/>
        </w:rPr>
      </w:pPr>
      <w:r w:rsidRPr="009C370C">
        <w:rPr>
          <w:rFonts w:ascii="Times New Roman" w:hAnsi="Times New Roman" w:cs="Times New Roman"/>
          <w:sz w:val="28"/>
          <w:szCs w:val="28"/>
        </w:rPr>
        <w:t xml:space="preserve">Уже забываю мамины «выражения», но иногда неосознанно они все же всплывают. Каждый вечер в детстве засыпала я под мамину сказку, порой из её </w:t>
      </w:r>
      <w:r>
        <w:rPr>
          <w:rFonts w:ascii="Times New Roman" w:hAnsi="Times New Roman" w:cs="Times New Roman"/>
          <w:sz w:val="28"/>
          <w:szCs w:val="28"/>
        </w:rPr>
        <w:t>реальной жизни. «Мам, расскажи»,</w:t>
      </w:r>
      <w:r w:rsidRPr="009C370C">
        <w:rPr>
          <w:rFonts w:ascii="Times New Roman" w:hAnsi="Times New Roman" w:cs="Times New Roman"/>
          <w:sz w:val="28"/>
          <w:szCs w:val="28"/>
        </w:rPr>
        <w:t xml:space="preserve"> — просила я и, затаив дыхание, слушала её рассказ. Мне порой кажется, что я вместе с ней прошла все </w:t>
      </w:r>
      <w:r>
        <w:rPr>
          <w:rFonts w:ascii="Times New Roman" w:hAnsi="Times New Roman" w:cs="Times New Roman"/>
          <w:sz w:val="28"/>
          <w:szCs w:val="28"/>
        </w:rPr>
        <w:t xml:space="preserve">те нелегкие годы: так живо она </w:t>
      </w:r>
      <w:r w:rsidRPr="009C370C">
        <w:rPr>
          <w:rFonts w:ascii="Times New Roman" w:hAnsi="Times New Roman" w:cs="Times New Roman"/>
          <w:sz w:val="28"/>
          <w:szCs w:val="28"/>
        </w:rPr>
        <w:t xml:space="preserve">рассказывала.  </w:t>
      </w:r>
    </w:p>
    <w:p w:rsidR="009333CA" w:rsidRPr="009C370C" w:rsidRDefault="009333CA" w:rsidP="00AA5E9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Недавно </w:t>
      </w:r>
      <w:r w:rsidRPr="009C370C">
        <w:rPr>
          <w:rFonts w:ascii="Times New Roman" w:hAnsi="Times New Roman" w:cs="Times New Roman"/>
          <w:sz w:val="28"/>
          <w:szCs w:val="28"/>
        </w:rPr>
        <w:t>устроили дома конкурс: кто больше вспомнит «старинных» слов. Словно заново рожденные, они звучали как-то странно оттого, что отвыкли мы их слышать. Вместе с их очарованием ушло очарование тех светлых тихих вечеров, когда в моём далеком детстве вся семья  собиралась за столом у керосиновой лампы. Потрескивал огонь в печке, отец подшивал валенки, а мать читала нам сказки или рассказывала что-то из своей жизни... Так грустно стало, что выпадают эти жемчужины русской речи постепенно из нашей жизни, будто не выдерживая её ритма. Но порадовалась, что, благодаря опять же маминым рассказам, дочь помнит их пока. Пока...</w:t>
      </w:r>
    </w:p>
    <w:p w:rsidR="009333CA" w:rsidRPr="009C370C" w:rsidRDefault="009333CA" w:rsidP="00AA5E96">
      <w:pPr>
        <w:spacing w:after="0" w:line="240" w:lineRule="auto"/>
        <w:ind w:firstLine="708"/>
        <w:jc w:val="both"/>
        <w:rPr>
          <w:rFonts w:ascii="Times New Roman" w:hAnsi="Times New Roman" w:cs="Times New Roman"/>
          <w:sz w:val="28"/>
          <w:szCs w:val="28"/>
        </w:rPr>
      </w:pPr>
      <w:r w:rsidRPr="009C370C">
        <w:rPr>
          <w:rFonts w:ascii="Times New Roman" w:hAnsi="Times New Roman" w:cs="Times New Roman"/>
          <w:sz w:val="28"/>
          <w:szCs w:val="28"/>
        </w:rPr>
        <w:t>Ах, мама, мамочка, как не хватает в сегодняшнем сумасшедшем ритме нашей суматошной жизни твоей неспешной, плавной речи! А я словно пью из живите</w:t>
      </w:r>
      <w:r>
        <w:rPr>
          <w:rFonts w:ascii="Times New Roman" w:hAnsi="Times New Roman" w:cs="Times New Roman"/>
          <w:sz w:val="28"/>
          <w:szCs w:val="28"/>
        </w:rPr>
        <w:t xml:space="preserve">льного источника, слыша иногда </w:t>
      </w:r>
      <w:r w:rsidRPr="009C370C">
        <w:rPr>
          <w:rFonts w:ascii="Times New Roman" w:hAnsi="Times New Roman" w:cs="Times New Roman"/>
          <w:sz w:val="28"/>
          <w:szCs w:val="28"/>
        </w:rPr>
        <w:t>полузабытые слова</w:t>
      </w:r>
      <w:r>
        <w:rPr>
          <w:rFonts w:ascii="Times New Roman" w:hAnsi="Times New Roman" w:cs="Times New Roman"/>
          <w:sz w:val="28"/>
          <w:szCs w:val="28"/>
        </w:rPr>
        <w:t>…</w:t>
      </w:r>
    </w:p>
    <w:p w:rsidR="009333CA" w:rsidRDefault="009333CA" w:rsidP="009C370C">
      <w:pPr>
        <w:spacing w:after="0" w:line="240" w:lineRule="auto"/>
        <w:rPr>
          <w:rFonts w:ascii="Times New Roman" w:hAnsi="Times New Roman" w:cs="Times New Roman"/>
          <w:sz w:val="28"/>
          <w:szCs w:val="28"/>
        </w:rPr>
      </w:pPr>
    </w:p>
    <w:p w:rsidR="009333CA" w:rsidRPr="00054D29" w:rsidRDefault="009333CA" w:rsidP="00A1609B">
      <w:pPr>
        <w:spacing w:after="0" w:line="240" w:lineRule="auto"/>
        <w:jc w:val="both"/>
        <w:rPr>
          <w:rFonts w:ascii="Times New Roman" w:hAnsi="Times New Roman" w:cs="Times New Roman"/>
          <w:i/>
          <w:iCs/>
          <w:sz w:val="28"/>
          <w:szCs w:val="28"/>
          <w:lang w:eastAsia="ru-RU"/>
        </w:rPr>
      </w:pPr>
      <w:r w:rsidRPr="00054D29">
        <w:rPr>
          <w:rFonts w:ascii="Times New Roman" w:hAnsi="Times New Roman" w:cs="Times New Roman"/>
          <w:b/>
          <w:bCs/>
          <w:i/>
          <w:iCs/>
          <w:sz w:val="28"/>
          <w:szCs w:val="28"/>
          <w:lang w:eastAsia="ru-RU"/>
        </w:rPr>
        <w:t>Об авторе.</w:t>
      </w:r>
      <w:r w:rsidRPr="00054D29">
        <w:rPr>
          <w:rFonts w:ascii="Times New Roman" w:hAnsi="Times New Roman" w:cs="Times New Roman"/>
          <w:i/>
          <w:iCs/>
          <w:sz w:val="28"/>
          <w:szCs w:val="28"/>
          <w:lang w:eastAsia="ru-RU"/>
        </w:rPr>
        <w:t xml:space="preserve"> Родилась на Смоленщине, в д. Челновая. Закончила Верхнеднепровскую школу №2. 34 года прожила в г. Северодвинске — Центре атомного судостроения. Работала одним из ведущих журналистов в центральной городской газете — старейшем общественно-политическом издании — «Северный рабочий» и в газете «Полезная», выпускающейся под эгидой «СР». Статьи публиковались в общественно-политическом журнале «Город Северодвинск», а также в книге «Флагман отрасли», посвященной ветеранам подводного кораблестроения и 100-летию подводных сил России. Награждена Дипломом Союза Журналистов Архангельской области, Дипломом Союза Журналистов России «За лучшее журналистское произведение» в номинации «Преодоление»; грамотой Института русского языка им. Виноградова РАН к 200-летию со дня рождения В.И. Даля. Номинирована на соискание национальной литературной премии «Писатель года» за 2020 год. </w:t>
      </w:r>
    </w:p>
    <w:p w:rsidR="009333CA" w:rsidRPr="00054D29" w:rsidRDefault="009333CA" w:rsidP="00A1609B">
      <w:pPr>
        <w:spacing w:after="0" w:line="240" w:lineRule="auto"/>
        <w:jc w:val="both"/>
        <w:rPr>
          <w:rFonts w:ascii="Times New Roman" w:hAnsi="Times New Roman" w:cs="Times New Roman"/>
          <w:i/>
          <w:iCs/>
          <w:sz w:val="28"/>
          <w:szCs w:val="28"/>
          <w:lang w:eastAsia="ru-RU"/>
        </w:rPr>
      </w:pPr>
      <w:r w:rsidRPr="00054D29">
        <w:rPr>
          <w:rFonts w:ascii="Times New Roman" w:hAnsi="Times New Roman" w:cs="Times New Roman"/>
          <w:i/>
          <w:iCs/>
          <w:sz w:val="28"/>
          <w:szCs w:val="28"/>
          <w:lang w:eastAsia="ru-RU"/>
        </w:rPr>
        <w:t>В 2008 году вернулась на свою малую родину, живет с семьей в Смоленске (родственники в п. Верхнеднепровском). 2 года работала внештатным  корреспондентом «Рабочего пути». Сейчас эссе, новеллы... (для души) публикует на портале PROZA.RU, находящемся под эгидой Российского Союза писателей.</w:t>
      </w:r>
    </w:p>
    <w:p w:rsidR="009333CA" w:rsidRDefault="009333CA" w:rsidP="009C370C">
      <w:pPr>
        <w:spacing w:after="0" w:line="240" w:lineRule="auto"/>
        <w:rPr>
          <w:rFonts w:ascii="Times New Roman" w:hAnsi="Times New Roman" w:cs="Times New Roman"/>
          <w:sz w:val="28"/>
          <w:szCs w:val="28"/>
        </w:rPr>
      </w:pPr>
    </w:p>
    <w:p w:rsidR="009333CA" w:rsidRPr="009C370C" w:rsidRDefault="009333CA" w:rsidP="00A160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sectPr w:rsidR="009333CA" w:rsidRPr="009C370C" w:rsidSect="000B6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26F1"/>
    <w:rsid w:val="00054D29"/>
    <w:rsid w:val="000B6E97"/>
    <w:rsid w:val="00120891"/>
    <w:rsid w:val="00161EBA"/>
    <w:rsid w:val="00195F54"/>
    <w:rsid w:val="004C78CA"/>
    <w:rsid w:val="00550F55"/>
    <w:rsid w:val="00680AA7"/>
    <w:rsid w:val="006B15E9"/>
    <w:rsid w:val="0079222E"/>
    <w:rsid w:val="00862544"/>
    <w:rsid w:val="008F7731"/>
    <w:rsid w:val="009333CA"/>
    <w:rsid w:val="009C370C"/>
    <w:rsid w:val="00A1609B"/>
    <w:rsid w:val="00A645CC"/>
    <w:rsid w:val="00AA5E96"/>
    <w:rsid w:val="00B665F8"/>
    <w:rsid w:val="00BF06B2"/>
    <w:rsid w:val="00C57A23"/>
    <w:rsid w:val="00E02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9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phone-number">
    <w:name w:val="js-phone-number"/>
    <w:basedOn w:val="DefaultParagraphFont"/>
    <w:uiPriority w:val="99"/>
    <w:rsid w:val="00E0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0967">
      <w:marLeft w:val="0"/>
      <w:marRight w:val="0"/>
      <w:marTop w:val="0"/>
      <w:marBottom w:val="0"/>
      <w:divBdr>
        <w:top w:val="none" w:sz="0" w:space="0" w:color="auto"/>
        <w:left w:val="none" w:sz="0" w:space="0" w:color="auto"/>
        <w:bottom w:val="none" w:sz="0" w:space="0" w:color="auto"/>
        <w:right w:val="none" w:sz="0" w:space="0" w:color="auto"/>
      </w:divBdr>
      <w:divsChild>
        <w:div w:id="47650968">
          <w:marLeft w:val="0"/>
          <w:marRight w:val="0"/>
          <w:marTop w:val="0"/>
          <w:marBottom w:val="0"/>
          <w:divBdr>
            <w:top w:val="none" w:sz="0" w:space="0" w:color="auto"/>
            <w:left w:val="none" w:sz="0" w:space="0" w:color="auto"/>
            <w:bottom w:val="none" w:sz="0" w:space="0" w:color="auto"/>
            <w:right w:val="none" w:sz="0" w:space="0" w:color="auto"/>
          </w:divBdr>
          <w:divsChild>
            <w:div w:id="47650969">
              <w:marLeft w:val="92"/>
              <w:marRight w:val="92"/>
              <w:marTop w:val="92"/>
              <w:marBottom w:val="92"/>
              <w:divBdr>
                <w:top w:val="none" w:sz="0" w:space="0" w:color="auto"/>
                <w:left w:val="single" w:sz="4" w:space="5" w:color="0857A6"/>
                <w:bottom w:val="none" w:sz="0" w:space="0" w:color="auto"/>
                <w:right w:val="none" w:sz="0" w:space="0" w:color="auto"/>
              </w:divBdr>
            </w:div>
          </w:divsChild>
        </w:div>
        <w:div w:id="47650970">
          <w:marLeft w:val="92"/>
          <w:marRight w:val="92"/>
          <w:marTop w:val="92"/>
          <w:marBottom w:val="92"/>
          <w:divBdr>
            <w:top w:val="none" w:sz="0" w:space="0" w:color="auto"/>
            <w:left w:val="single" w:sz="4" w:space="5" w:color="0857A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3</Pages>
  <Words>1060</Words>
  <Characters>6044</Characters>
  <Application>Microsoft Office Word</Application>
  <DocSecurity>0</DocSecurity>
  <Lines>0</Lines>
  <Paragraphs>0</Paragraphs>
  <ScaleCrop>false</ScaleCrop>
  <Company>дом</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Татьяна</cp:lastModifiedBy>
  <cp:revision>10</cp:revision>
  <dcterms:created xsi:type="dcterms:W3CDTF">2020-05-20T06:52:00Z</dcterms:created>
  <dcterms:modified xsi:type="dcterms:W3CDTF">2020-05-24T06:03:00Z</dcterms:modified>
</cp:coreProperties>
</file>